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"/>
        <w:tblW w:w="10998" w:type="dxa"/>
        <w:tblLook w:val="0000" w:firstRow="0" w:lastRow="0" w:firstColumn="0" w:lastColumn="0" w:noHBand="0" w:noVBand="0"/>
      </w:tblPr>
      <w:tblGrid>
        <w:gridCol w:w="1890"/>
        <w:gridCol w:w="9108"/>
      </w:tblGrid>
      <w:tr w:rsidR="00616D7D" w:rsidTr="00A756CD">
        <w:tc>
          <w:tcPr>
            <w:tcW w:w="1890" w:type="dxa"/>
          </w:tcPr>
          <w:p w:rsidR="00616D7D" w:rsidRDefault="00014A2E" w:rsidP="00616D7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69010" cy="960120"/>
                  <wp:effectExtent l="19050" t="0" r="2540" b="0"/>
                  <wp:docPr id="3" name="Picture 1" descr="P&amp;D-B&amp;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&amp;D-B&amp;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11" cy="956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8" w:type="dxa"/>
          </w:tcPr>
          <w:p w:rsidR="00CF142C" w:rsidRDefault="00CF142C" w:rsidP="00014A2E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</w:p>
          <w:p w:rsidR="00014A2E" w:rsidRPr="00D96253" w:rsidRDefault="00014A2E" w:rsidP="00014A2E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DEPARTMENT OF BUILDING &amp; SAFETY</w:t>
            </w:r>
          </w:p>
          <w:p w:rsidR="004D5616" w:rsidRPr="00A756CD" w:rsidRDefault="004D5616" w:rsidP="00616D7D">
            <w:pPr>
              <w:jc w:val="center"/>
              <w:rPr>
                <w:sz w:val="20"/>
              </w:rPr>
            </w:pPr>
          </w:p>
          <w:p w:rsidR="00616D7D" w:rsidRDefault="00616D7D" w:rsidP="00616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A2E">
              <w:rPr>
                <w:rFonts w:ascii="Times New Roman" w:hAnsi="Times New Roman"/>
                <w:b/>
                <w:sz w:val="28"/>
                <w:szCs w:val="28"/>
              </w:rPr>
              <w:t>APPLICATION FOR SEWER CONNECTION FEES</w:t>
            </w:r>
          </w:p>
          <w:p w:rsidR="00014A2E" w:rsidRPr="003B5BD0" w:rsidRDefault="003B5BD0" w:rsidP="003B5BD0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69682C">
              <w:rPr>
                <w:rFonts w:ascii="Lato" w:hAnsi="Lato"/>
                <w:b/>
                <w:bCs/>
                <w:sz w:val="20"/>
              </w:rPr>
              <w:t>www.LasVegasNevada.gov/BuildingPermits</w:t>
            </w:r>
          </w:p>
          <w:p w:rsidR="00014A2E" w:rsidRPr="00014A2E" w:rsidRDefault="00014A2E" w:rsidP="00014A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Phone: (702) 229-6251     Fax:  (702) 382-1240</w:t>
            </w:r>
          </w:p>
        </w:tc>
      </w:tr>
    </w:tbl>
    <w:p w:rsidR="00C460CF" w:rsidRDefault="00652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60CF" w:rsidRPr="00546C19" w:rsidRDefault="006521CC">
      <w:pPr>
        <w:rPr>
          <w:b/>
          <w:u w:val="single"/>
        </w:rPr>
      </w:pPr>
      <w:r>
        <w:t xml:space="preserve"> </w:t>
      </w:r>
      <w:r w:rsidR="00C460CF">
        <w:t xml:space="preserve">                                                                 </w:t>
      </w:r>
      <w:r w:rsidR="00230DF3">
        <w:t>CONTACT NAME</w:t>
      </w:r>
      <w:r w:rsidR="001773DE">
        <w:t xml:space="preserve"> </w:t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</w:p>
    <w:p w:rsidR="001773DE" w:rsidRPr="00546C19" w:rsidRDefault="00C460CF">
      <w:pPr>
        <w:rPr>
          <w:b/>
          <w:u w:val="single"/>
        </w:rPr>
      </w:pPr>
      <w:r>
        <w:t xml:space="preserve"> </w:t>
      </w:r>
      <w:r w:rsidR="001773DE">
        <w:t xml:space="preserve">                                                                </w:t>
      </w:r>
      <w:r w:rsidR="00335707">
        <w:t xml:space="preserve"> </w:t>
      </w:r>
      <w:r w:rsidR="001773DE">
        <w:t xml:space="preserve">CONTACT PHONE </w:t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</w:p>
    <w:p w:rsidR="001773DE" w:rsidRPr="00546C19" w:rsidRDefault="001773DE">
      <w:pPr>
        <w:rPr>
          <w:b/>
          <w:u w:val="single"/>
        </w:rPr>
      </w:pPr>
      <w:r>
        <w:t xml:space="preserve">                                   </w:t>
      </w:r>
      <w:r w:rsidR="00C460CF">
        <w:t xml:space="preserve">                               </w:t>
      </w:r>
      <w:r>
        <w:t xml:space="preserve">CONTACT FAX </w:t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  <w:r w:rsidR="00546C19">
        <w:rPr>
          <w:b/>
          <w:u w:val="single"/>
        </w:rPr>
        <w:tab/>
      </w:r>
    </w:p>
    <w:p w:rsidR="00A251C3" w:rsidRDefault="004C5679">
      <w:pPr>
        <w:rPr>
          <w:sz w:val="18"/>
          <w:szCs w:val="18"/>
        </w:rPr>
      </w:pPr>
      <w:r>
        <w:rPr>
          <w:sz w:val="18"/>
          <w:szCs w:val="18"/>
        </w:rPr>
        <w:t>Effective 1-1-</w:t>
      </w:r>
      <w:r w:rsidR="004E3464">
        <w:rPr>
          <w:sz w:val="18"/>
          <w:szCs w:val="18"/>
        </w:rPr>
        <w:t>2</w:t>
      </w:r>
      <w:r w:rsidR="00690FF3">
        <w:rPr>
          <w:sz w:val="18"/>
          <w:szCs w:val="18"/>
        </w:rPr>
        <w:t>2</w:t>
      </w:r>
    </w:p>
    <w:p w:rsidR="00882B4B" w:rsidRDefault="00A251C3">
      <w:pPr>
        <w:rPr>
          <w:sz w:val="18"/>
          <w:szCs w:val="18"/>
        </w:rPr>
      </w:pPr>
      <w:r>
        <w:rPr>
          <w:sz w:val="18"/>
          <w:szCs w:val="18"/>
        </w:rPr>
        <w:t>SCF 1 ERU</w:t>
      </w:r>
      <w:r w:rsidR="008B671E">
        <w:rPr>
          <w:sz w:val="18"/>
          <w:szCs w:val="18"/>
        </w:rPr>
        <w:t xml:space="preserve"> =</w:t>
      </w:r>
      <w:r>
        <w:rPr>
          <w:sz w:val="18"/>
          <w:szCs w:val="18"/>
        </w:rPr>
        <w:t xml:space="preserve"> $</w:t>
      </w:r>
      <w:r w:rsidR="00FC4F7B">
        <w:rPr>
          <w:sz w:val="18"/>
          <w:szCs w:val="18"/>
        </w:rPr>
        <w:t>2</w:t>
      </w:r>
      <w:r>
        <w:rPr>
          <w:sz w:val="18"/>
          <w:szCs w:val="18"/>
        </w:rPr>
        <w:t>,</w:t>
      </w:r>
      <w:r w:rsidR="0084197C">
        <w:rPr>
          <w:sz w:val="18"/>
          <w:szCs w:val="18"/>
        </w:rPr>
        <w:t>3</w:t>
      </w:r>
      <w:r w:rsidR="00690FF3">
        <w:rPr>
          <w:sz w:val="18"/>
          <w:szCs w:val="18"/>
        </w:rPr>
        <w:t>84</w:t>
      </w:r>
      <w:r>
        <w:rPr>
          <w:sz w:val="18"/>
          <w:szCs w:val="18"/>
        </w:rPr>
        <w:t xml:space="preserve"> </w:t>
      </w:r>
    </w:p>
    <w:p w:rsidR="001773DE" w:rsidRDefault="001773DE" w:rsidP="00830901">
      <w:pPr>
        <w:ind w:left="1440" w:firstLine="720"/>
        <w:rPr>
          <w:sz w:val="20"/>
        </w:rPr>
      </w:pPr>
      <w:r w:rsidRPr="00A251C3">
        <w:rPr>
          <w:sz w:val="18"/>
          <w:szCs w:val="18"/>
        </w:rPr>
        <w:t xml:space="preserve">                                                           </w:t>
      </w:r>
      <w:r w:rsidR="00A251C3">
        <w:rPr>
          <w:sz w:val="18"/>
          <w:szCs w:val="18"/>
        </w:rPr>
        <w:t xml:space="preserve"> </w:t>
      </w:r>
      <w:r w:rsidRPr="00A251C3">
        <w:rPr>
          <w:sz w:val="18"/>
          <w:szCs w:val="18"/>
        </w:rPr>
        <w:t xml:space="preserve">  </w:t>
      </w:r>
      <w:r w:rsidR="00A251C3">
        <w:rPr>
          <w:sz w:val="18"/>
          <w:szCs w:val="18"/>
        </w:rPr>
        <w:t xml:space="preserve">                              </w:t>
      </w:r>
      <w:r w:rsidR="00830901">
        <w:rPr>
          <w:sz w:val="18"/>
          <w:szCs w:val="18"/>
        </w:rPr>
        <w:t xml:space="preserve">    </w:t>
      </w:r>
      <w:r w:rsidR="00A251C3">
        <w:rPr>
          <w:sz w:val="18"/>
          <w:szCs w:val="18"/>
        </w:rPr>
        <w:t xml:space="preserve">  </w:t>
      </w:r>
      <w:r w:rsidRPr="00A251C3">
        <w:rPr>
          <w:sz w:val="18"/>
          <w:szCs w:val="18"/>
        </w:rPr>
        <w:t xml:space="preserve">  </w:t>
      </w:r>
      <w:r>
        <w:rPr>
          <w:sz w:val="20"/>
        </w:rPr>
        <w:t>Non-CLV Address to City Sewer [    ]</w:t>
      </w:r>
    </w:p>
    <w:p w:rsidR="001773DE" w:rsidRDefault="001773D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  <w:r w:rsidR="00A251C3">
        <w:rPr>
          <w:sz w:val="20"/>
        </w:rPr>
        <w:t xml:space="preserve"> </w:t>
      </w:r>
      <w:r>
        <w:rPr>
          <w:sz w:val="20"/>
        </w:rPr>
        <w:t xml:space="preserve">                          </w:t>
      </w:r>
      <w:r w:rsidR="00A251C3">
        <w:rPr>
          <w:sz w:val="20"/>
        </w:rPr>
        <w:t xml:space="preserve">                  </w:t>
      </w:r>
      <w:r>
        <w:rPr>
          <w:sz w:val="20"/>
        </w:rPr>
        <w:t xml:space="preserve"> </w:t>
      </w:r>
      <w:proofErr w:type="gramStart"/>
      <w:r>
        <w:rPr>
          <w:sz w:val="20"/>
        </w:rPr>
        <w:t>Commercial  [</w:t>
      </w:r>
      <w:proofErr w:type="gramEnd"/>
      <w:r>
        <w:rPr>
          <w:sz w:val="20"/>
        </w:rPr>
        <w:t xml:space="preserve">    ]       Residential    [    ]</w:t>
      </w:r>
    </w:p>
    <w:p w:rsidR="001773DE" w:rsidRDefault="001773D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6440B1">
        <w:rPr>
          <w:sz w:val="20"/>
        </w:rPr>
        <w:t xml:space="preserve">                   </w:t>
      </w:r>
      <w:r w:rsidR="00A251C3">
        <w:rPr>
          <w:sz w:val="20"/>
        </w:rPr>
        <w:t xml:space="preserve">  </w:t>
      </w:r>
      <w:proofErr w:type="gramStart"/>
      <w:r w:rsidR="00A251C3">
        <w:rPr>
          <w:sz w:val="20"/>
        </w:rPr>
        <w:t>Pool  [</w:t>
      </w:r>
      <w:proofErr w:type="gramEnd"/>
      <w:r w:rsidR="00A251C3">
        <w:rPr>
          <w:sz w:val="20"/>
        </w:rPr>
        <w:t xml:space="preserve">    ]               </w:t>
      </w:r>
      <w:r>
        <w:rPr>
          <w:sz w:val="20"/>
        </w:rPr>
        <w:t>Casita    [    ]</w:t>
      </w:r>
    </w:p>
    <w:p w:rsidR="001773DE" w:rsidRPr="00546C19" w:rsidRDefault="001773DE">
      <w:pPr>
        <w:rPr>
          <w:sz w:val="22"/>
          <w:szCs w:val="22"/>
          <w:u w:val="single"/>
        </w:rPr>
      </w:pPr>
      <w:r w:rsidRPr="00335707">
        <w:rPr>
          <w:sz w:val="22"/>
          <w:szCs w:val="22"/>
        </w:rPr>
        <w:t xml:space="preserve">PLAN CHECK NUMBER </w:t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</w:p>
    <w:p w:rsidR="001773DE" w:rsidRPr="00335707" w:rsidRDefault="001773DE">
      <w:pPr>
        <w:rPr>
          <w:sz w:val="22"/>
          <w:szCs w:val="22"/>
        </w:rPr>
      </w:pPr>
    </w:p>
    <w:p w:rsidR="001773DE" w:rsidRPr="00546C19" w:rsidRDefault="001773DE">
      <w:pPr>
        <w:rPr>
          <w:sz w:val="22"/>
          <w:szCs w:val="22"/>
          <w:u w:val="single"/>
        </w:rPr>
      </w:pPr>
      <w:r w:rsidRPr="00335707">
        <w:rPr>
          <w:sz w:val="22"/>
          <w:szCs w:val="22"/>
        </w:rPr>
        <w:t xml:space="preserve">PARCEL NUMBER </w:t>
      </w:r>
      <w:r w:rsidR="00546C19">
        <w:rPr>
          <w:sz w:val="22"/>
          <w:szCs w:val="22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</w:p>
    <w:p w:rsidR="001773DE" w:rsidRPr="00335707" w:rsidRDefault="001773DE">
      <w:pPr>
        <w:rPr>
          <w:sz w:val="22"/>
          <w:szCs w:val="22"/>
        </w:rPr>
      </w:pPr>
    </w:p>
    <w:p w:rsidR="001773DE" w:rsidRPr="00546C19" w:rsidRDefault="001773DE">
      <w:pPr>
        <w:rPr>
          <w:sz w:val="22"/>
          <w:szCs w:val="22"/>
          <w:u w:val="single"/>
        </w:rPr>
      </w:pPr>
      <w:r w:rsidRPr="00335707">
        <w:rPr>
          <w:sz w:val="22"/>
          <w:szCs w:val="22"/>
        </w:rPr>
        <w:t xml:space="preserve">ADDRESS </w:t>
      </w:r>
      <w:r w:rsidR="00546C19">
        <w:rPr>
          <w:sz w:val="22"/>
          <w:szCs w:val="22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</w:p>
    <w:p w:rsidR="001773DE" w:rsidRPr="00335707" w:rsidRDefault="001773DE">
      <w:pPr>
        <w:rPr>
          <w:sz w:val="22"/>
          <w:szCs w:val="22"/>
        </w:rPr>
      </w:pPr>
    </w:p>
    <w:p w:rsidR="001773DE" w:rsidRPr="00546C19" w:rsidRDefault="001773DE">
      <w:pPr>
        <w:rPr>
          <w:sz w:val="22"/>
          <w:szCs w:val="22"/>
          <w:u w:val="single"/>
        </w:rPr>
      </w:pPr>
      <w:r w:rsidRPr="00335707">
        <w:rPr>
          <w:sz w:val="22"/>
          <w:szCs w:val="22"/>
        </w:rPr>
        <w:t xml:space="preserve">TENANT/BUSINESS NAME </w:t>
      </w:r>
      <w:r w:rsidR="00546C19">
        <w:rPr>
          <w:sz w:val="22"/>
          <w:szCs w:val="22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</w:p>
    <w:p w:rsidR="001773DE" w:rsidRPr="00335707" w:rsidRDefault="001773DE">
      <w:pPr>
        <w:rPr>
          <w:sz w:val="22"/>
          <w:szCs w:val="22"/>
        </w:rPr>
      </w:pPr>
    </w:p>
    <w:p w:rsidR="001773DE" w:rsidRPr="00546C19" w:rsidRDefault="001773DE">
      <w:pPr>
        <w:rPr>
          <w:sz w:val="22"/>
          <w:szCs w:val="22"/>
          <w:u w:val="single"/>
        </w:rPr>
      </w:pPr>
      <w:r w:rsidRPr="00335707">
        <w:rPr>
          <w:sz w:val="22"/>
          <w:szCs w:val="22"/>
        </w:rPr>
        <w:t xml:space="preserve">OWNERS NAME </w:t>
      </w:r>
      <w:r w:rsidR="00546C19">
        <w:rPr>
          <w:sz w:val="22"/>
          <w:szCs w:val="22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  <w:r w:rsidR="00546C19">
        <w:rPr>
          <w:sz w:val="22"/>
          <w:szCs w:val="22"/>
          <w:u w:val="single"/>
        </w:rPr>
        <w:tab/>
      </w:r>
    </w:p>
    <w:p w:rsidR="004125D5" w:rsidRDefault="004125D5">
      <w:pPr>
        <w:rPr>
          <w:szCs w:val="24"/>
        </w:rPr>
      </w:pPr>
      <w:r>
        <w:rPr>
          <w:szCs w:val="24"/>
        </w:rPr>
        <w:t xml:space="preserve">                                                 </w:t>
      </w:r>
    </w:p>
    <w:tbl>
      <w:tblPr>
        <w:tblStyle w:val="TableGrid"/>
        <w:tblW w:w="9886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75"/>
        <w:gridCol w:w="2974"/>
        <w:gridCol w:w="813"/>
        <w:gridCol w:w="894"/>
        <w:gridCol w:w="1361"/>
        <w:gridCol w:w="813"/>
        <w:gridCol w:w="800"/>
        <w:gridCol w:w="1156"/>
      </w:tblGrid>
      <w:tr w:rsidR="00620AEF" w:rsidTr="007F7486">
        <w:tc>
          <w:tcPr>
            <w:tcW w:w="1075" w:type="dxa"/>
          </w:tcPr>
          <w:p w:rsidR="00620AEF" w:rsidRPr="00632DD0" w:rsidRDefault="00620AEF" w:rsidP="0063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2974" w:type="dxa"/>
          </w:tcPr>
          <w:p w:rsidR="00620AEF" w:rsidRPr="00632DD0" w:rsidRDefault="00620AEF" w:rsidP="0063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OCCUPANCY</w:t>
            </w:r>
          </w:p>
        </w:tc>
        <w:tc>
          <w:tcPr>
            <w:tcW w:w="813" w:type="dxa"/>
          </w:tcPr>
          <w:p w:rsidR="00620AEF" w:rsidRPr="00632DD0" w:rsidRDefault="00620AEF" w:rsidP="0063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ERU</w:t>
            </w:r>
          </w:p>
        </w:tc>
        <w:tc>
          <w:tcPr>
            <w:tcW w:w="894" w:type="dxa"/>
          </w:tcPr>
          <w:p w:rsidR="00620AEF" w:rsidRPr="00632DD0" w:rsidRDefault="00620AEF" w:rsidP="0063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SCF</w:t>
            </w:r>
          </w:p>
        </w:tc>
        <w:tc>
          <w:tcPr>
            <w:tcW w:w="1361" w:type="dxa"/>
          </w:tcPr>
          <w:p w:rsidR="00620AEF" w:rsidRPr="00632DD0" w:rsidRDefault="00620AEF" w:rsidP="0063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AMOUNT</w:t>
            </w:r>
          </w:p>
        </w:tc>
        <w:tc>
          <w:tcPr>
            <w:tcW w:w="813" w:type="dxa"/>
          </w:tcPr>
          <w:p w:rsidR="00620AEF" w:rsidRDefault="00620AEF" w:rsidP="00632D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ERU</w:t>
            </w:r>
          </w:p>
        </w:tc>
        <w:tc>
          <w:tcPr>
            <w:tcW w:w="800" w:type="dxa"/>
          </w:tcPr>
          <w:p w:rsidR="00620AEF" w:rsidRPr="00EF6462" w:rsidRDefault="00620AEF" w:rsidP="00632DD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SCF</w:t>
            </w:r>
          </w:p>
        </w:tc>
        <w:tc>
          <w:tcPr>
            <w:tcW w:w="1156" w:type="dxa"/>
          </w:tcPr>
          <w:p w:rsidR="00620AEF" w:rsidRPr="00632DD0" w:rsidRDefault="00620AEF" w:rsidP="00632DD0">
            <w:pPr>
              <w:jc w:val="center"/>
              <w:rPr>
                <w:sz w:val="16"/>
                <w:szCs w:val="16"/>
              </w:rPr>
            </w:pPr>
            <w:r w:rsidRPr="00632DD0">
              <w:rPr>
                <w:sz w:val="16"/>
                <w:szCs w:val="16"/>
              </w:rPr>
              <w:t>CWC</w:t>
            </w:r>
            <w:r>
              <w:rPr>
                <w:sz w:val="16"/>
                <w:szCs w:val="16"/>
              </w:rPr>
              <w:t xml:space="preserve"> AMOUNT</w:t>
            </w:r>
          </w:p>
        </w:tc>
      </w:tr>
      <w:tr w:rsidR="00620AEF" w:rsidTr="007F7486">
        <w:tc>
          <w:tcPr>
            <w:tcW w:w="1075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2974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620AEF" w:rsidRDefault="00620AEF" w:rsidP="0033570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813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1156" w:type="dxa"/>
          </w:tcPr>
          <w:p w:rsidR="00620AEF" w:rsidRDefault="00620AEF" w:rsidP="0033570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620AEF" w:rsidTr="007F7486">
        <w:tc>
          <w:tcPr>
            <w:tcW w:w="1075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2974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620AEF" w:rsidRDefault="00620AEF" w:rsidP="0033570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813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1156" w:type="dxa"/>
          </w:tcPr>
          <w:p w:rsidR="00620AEF" w:rsidRDefault="00620AEF" w:rsidP="0033570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620AEF" w:rsidTr="007F7486">
        <w:trPr>
          <w:trHeight w:val="323"/>
        </w:trPr>
        <w:tc>
          <w:tcPr>
            <w:tcW w:w="1075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2974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13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620AEF" w:rsidRDefault="00620AEF" w:rsidP="0033570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813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1156" w:type="dxa"/>
          </w:tcPr>
          <w:p w:rsidR="00620AEF" w:rsidRDefault="00620AEF" w:rsidP="0033570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620AEF" w:rsidTr="007F7486">
        <w:trPr>
          <w:gridBefore w:val="1"/>
          <w:wBefore w:w="1075" w:type="dxa"/>
          <w:trHeight w:val="305"/>
        </w:trPr>
        <w:tc>
          <w:tcPr>
            <w:tcW w:w="2974" w:type="dxa"/>
          </w:tcPr>
          <w:p w:rsidR="00620AEF" w:rsidRDefault="00620AEF" w:rsidP="00EF2424">
            <w:pPr>
              <w:ind w:left="-1098" w:firstLine="1980"/>
              <w:rPr>
                <w:szCs w:val="24"/>
              </w:rPr>
            </w:pPr>
            <w:r>
              <w:rPr>
                <w:szCs w:val="24"/>
              </w:rPr>
              <w:t>SUBTOTAL</w:t>
            </w:r>
          </w:p>
        </w:tc>
        <w:tc>
          <w:tcPr>
            <w:tcW w:w="813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1361" w:type="dxa"/>
          </w:tcPr>
          <w:p w:rsidR="00620AEF" w:rsidRDefault="00620AEF" w:rsidP="0033570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813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800" w:type="dxa"/>
          </w:tcPr>
          <w:p w:rsidR="00620AEF" w:rsidRDefault="00620AEF" w:rsidP="00335707">
            <w:pPr>
              <w:rPr>
                <w:szCs w:val="24"/>
              </w:rPr>
            </w:pPr>
          </w:p>
        </w:tc>
        <w:tc>
          <w:tcPr>
            <w:tcW w:w="1156" w:type="dxa"/>
          </w:tcPr>
          <w:p w:rsidR="00620AEF" w:rsidRDefault="00620AEF" w:rsidP="00335707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</w:tbl>
    <w:p w:rsidR="00343B80" w:rsidRDefault="00343B80" w:rsidP="00335707">
      <w:pPr>
        <w:rPr>
          <w:szCs w:val="24"/>
        </w:rPr>
      </w:pPr>
    </w:p>
    <w:tbl>
      <w:tblPr>
        <w:tblStyle w:val="TableGrid"/>
        <w:tblpPr w:leftFromText="180" w:rightFromText="180" w:vertAnchor="text" w:horzAnchor="page" w:tblpX="5272" w:tblpY="42"/>
        <w:tblW w:w="3060" w:type="dxa"/>
        <w:tblLook w:val="01E0" w:firstRow="1" w:lastRow="1" w:firstColumn="1" w:lastColumn="1" w:noHBand="0" w:noVBand="0"/>
      </w:tblPr>
      <w:tblGrid>
        <w:gridCol w:w="1710"/>
        <w:gridCol w:w="1350"/>
      </w:tblGrid>
      <w:tr w:rsidR="00716976">
        <w:tc>
          <w:tcPr>
            <w:tcW w:w="1710" w:type="dxa"/>
          </w:tcPr>
          <w:p w:rsidR="00716976" w:rsidRDefault="00716976" w:rsidP="00FC4F7B">
            <w:pPr>
              <w:ind w:left="-1710" w:firstLine="1710"/>
              <w:rPr>
                <w:szCs w:val="24"/>
              </w:rPr>
            </w:pPr>
            <w:r>
              <w:rPr>
                <w:szCs w:val="24"/>
              </w:rPr>
              <w:t>SCF</w:t>
            </w:r>
          </w:p>
        </w:tc>
        <w:tc>
          <w:tcPr>
            <w:tcW w:w="1350" w:type="dxa"/>
          </w:tcPr>
          <w:p w:rsidR="00716976" w:rsidRDefault="00716976" w:rsidP="0071697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716976">
        <w:tc>
          <w:tcPr>
            <w:tcW w:w="1710" w:type="dxa"/>
          </w:tcPr>
          <w:p w:rsidR="00716976" w:rsidRDefault="00716976" w:rsidP="00716976">
            <w:pPr>
              <w:rPr>
                <w:szCs w:val="24"/>
              </w:rPr>
            </w:pPr>
            <w:r>
              <w:rPr>
                <w:szCs w:val="24"/>
              </w:rPr>
              <w:t>ADMIN FEE</w:t>
            </w:r>
          </w:p>
        </w:tc>
        <w:tc>
          <w:tcPr>
            <w:tcW w:w="1350" w:type="dxa"/>
          </w:tcPr>
          <w:p w:rsidR="00716976" w:rsidRDefault="00716976" w:rsidP="0071697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716976">
        <w:tc>
          <w:tcPr>
            <w:tcW w:w="1710" w:type="dxa"/>
          </w:tcPr>
          <w:p w:rsidR="00716976" w:rsidRDefault="00716976" w:rsidP="00716976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350" w:type="dxa"/>
          </w:tcPr>
          <w:p w:rsidR="00716976" w:rsidRDefault="00716976" w:rsidP="00716976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</w:tbl>
    <w:p w:rsidR="00343B80" w:rsidRDefault="00343B80" w:rsidP="00335707">
      <w:pPr>
        <w:rPr>
          <w:szCs w:val="24"/>
        </w:rPr>
      </w:pPr>
    </w:p>
    <w:p w:rsidR="00BD0ECD" w:rsidRDefault="0086142B" w:rsidP="00335707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  <w:r w:rsidR="008B2D19">
        <w:rPr>
          <w:szCs w:val="24"/>
        </w:rPr>
        <w:t xml:space="preserve"> </w:t>
      </w:r>
    </w:p>
    <w:p w:rsidR="00EA3F56" w:rsidRPr="008B2D19" w:rsidRDefault="00343B80" w:rsidP="000C5AFA">
      <w:pPr>
        <w:tabs>
          <w:tab w:val="left" w:pos="9538"/>
        </w:tabs>
        <w:ind w:right="-135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</w:t>
      </w:r>
      <w:r w:rsidR="000C5AFA">
        <w:rPr>
          <w:sz w:val="16"/>
          <w:szCs w:val="16"/>
        </w:rPr>
        <w:tab/>
      </w:r>
      <w:r w:rsidR="00335707">
        <w:rPr>
          <w:sz w:val="16"/>
          <w:szCs w:val="16"/>
        </w:rPr>
        <w:t xml:space="preserve"> </w:t>
      </w:r>
    </w:p>
    <w:p w:rsidR="00EF0E16" w:rsidRDefault="00EF0E16" w:rsidP="003A1E85">
      <w:pPr>
        <w:ind w:right="-90"/>
        <w:rPr>
          <w:sz w:val="20"/>
        </w:rPr>
      </w:pPr>
    </w:p>
    <w:p w:rsidR="009A0924" w:rsidRDefault="009A0924" w:rsidP="003A1E85">
      <w:pPr>
        <w:ind w:right="-90"/>
        <w:rPr>
          <w:sz w:val="20"/>
        </w:rPr>
      </w:pPr>
    </w:p>
    <w:p w:rsidR="002D15A4" w:rsidRDefault="002D15A4" w:rsidP="003A1E85">
      <w:pPr>
        <w:ind w:right="-90"/>
        <w:rPr>
          <w:sz w:val="20"/>
        </w:rPr>
      </w:pPr>
      <w:r>
        <w:rPr>
          <w:sz w:val="20"/>
        </w:rPr>
        <w:t>This receipt does not authorize the owner or his representative to start any work without obtaining all necessary</w:t>
      </w:r>
      <w:r w:rsidR="00CE71D3">
        <w:rPr>
          <w:sz w:val="20"/>
        </w:rPr>
        <w:t xml:space="preserve"> permits.</w:t>
      </w:r>
    </w:p>
    <w:p w:rsidR="00EF0E16" w:rsidRDefault="00EF0E16" w:rsidP="003A1E85">
      <w:pPr>
        <w:ind w:right="-90"/>
        <w:rPr>
          <w:sz w:val="20"/>
        </w:rPr>
      </w:pPr>
    </w:p>
    <w:p w:rsidR="00EF0E16" w:rsidRDefault="00EF0E16" w:rsidP="003A1E85">
      <w:pPr>
        <w:ind w:right="-90"/>
        <w:rPr>
          <w:b/>
          <w:sz w:val="20"/>
        </w:rPr>
      </w:pPr>
      <w:r>
        <w:rPr>
          <w:b/>
          <w:sz w:val="20"/>
        </w:rPr>
        <w:t>I agree that the above count has been explained to me, and I accept it as correct.</w:t>
      </w:r>
    </w:p>
    <w:p w:rsidR="00EF0E16" w:rsidRDefault="00EF0E16" w:rsidP="003A1E85">
      <w:pPr>
        <w:ind w:right="-90"/>
        <w:rPr>
          <w:b/>
          <w:sz w:val="20"/>
        </w:rPr>
      </w:pPr>
    </w:p>
    <w:p w:rsidR="00EF0E16" w:rsidRPr="00546C19" w:rsidRDefault="00EF0E16" w:rsidP="003A1E85">
      <w:pPr>
        <w:ind w:right="-90"/>
        <w:rPr>
          <w:b/>
          <w:sz w:val="20"/>
          <w:u w:val="single"/>
        </w:rPr>
      </w:pPr>
      <w:r>
        <w:rPr>
          <w:b/>
          <w:sz w:val="20"/>
        </w:rPr>
        <w:t xml:space="preserve">Representative </w:t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</w:p>
    <w:p w:rsidR="006D6070" w:rsidRDefault="006D6070" w:rsidP="003A1E85">
      <w:pPr>
        <w:ind w:right="-9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DATE</w:t>
      </w:r>
    </w:p>
    <w:p w:rsidR="006D6070" w:rsidRDefault="006D6070" w:rsidP="003A1E85">
      <w:pPr>
        <w:ind w:right="-90"/>
        <w:rPr>
          <w:b/>
          <w:sz w:val="16"/>
          <w:szCs w:val="16"/>
        </w:rPr>
      </w:pPr>
      <w:r>
        <w:rPr>
          <w:b/>
          <w:sz w:val="20"/>
        </w:rPr>
        <w:t xml:space="preserve">             </w:t>
      </w:r>
      <w:r>
        <w:rPr>
          <w:b/>
          <w:sz w:val="16"/>
          <w:szCs w:val="16"/>
        </w:rPr>
        <w:t>Printed Name: __________________________________________</w:t>
      </w:r>
    </w:p>
    <w:p w:rsidR="006D6070" w:rsidRDefault="006D6070" w:rsidP="003A1E85">
      <w:pPr>
        <w:ind w:right="-90"/>
        <w:rPr>
          <w:b/>
          <w:sz w:val="16"/>
          <w:szCs w:val="16"/>
        </w:rPr>
      </w:pPr>
    </w:p>
    <w:p w:rsidR="006D6070" w:rsidRDefault="006D6070" w:rsidP="003A1E85">
      <w:pPr>
        <w:ind w:right="-90"/>
        <w:rPr>
          <w:b/>
          <w:sz w:val="20"/>
        </w:rPr>
      </w:pPr>
      <w:r>
        <w:rPr>
          <w:b/>
          <w:sz w:val="20"/>
        </w:rPr>
        <w:t>Approved by:</w:t>
      </w:r>
    </w:p>
    <w:p w:rsidR="006D6070" w:rsidRDefault="006D6070" w:rsidP="003A1E85">
      <w:pPr>
        <w:ind w:right="-90"/>
        <w:rPr>
          <w:b/>
          <w:sz w:val="20"/>
        </w:rPr>
      </w:pPr>
    </w:p>
    <w:p w:rsidR="006D6070" w:rsidRPr="00546C19" w:rsidRDefault="006D6070" w:rsidP="003A1E85">
      <w:pPr>
        <w:ind w:right="-90"/>
        <w:rPr>
          <w:b/>
          <w:sz w:val="20"/>
          <w:u w:val="single"/>
        </w:rPr>
      </w:pPr>
      <w:r>
        <w:rPr>
          <w:b/>
          <w:sz w:val="20"/>
        </w:rPr>
        <w:t xml:space="preserve">LAND DEVELOPMENT </w:t>
      </w:r>
      <w:r w:rsidR="00546C19">
        <w:rPr>
          <w:b/>
          <w:sz w:val="20"/>
          <w:u w:val="single"/>
        </w:rPr>
        <w:t xml:space="preserve">   </w:t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</w:rPr>
        <w:tab/>
      </w:r>
    </w:p>
    <w:p w:rsidR="006D6070" w:rsidRPr="006521CC" w:rsidRDefault="006521CC" w:rsidP="003A1E85">
      <w:pPr>
        <w:ind w:right="-90"/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DATE</w:t>
      </w:r>
    </w:p>
    <w:p w:rsidR="006D6070" w:rsidRPr="00546C19" w:rsidRDefault="006D6070" w:rsidP="003A1E85">
      <w:pPr>
        <w:ind w:right="-90"/>
        <w:rPr>
          <w:b/>
          <w:sz w:val="20"/>
          <w:u w:val="single"/>
        </w:rPr>
      </w:pPr>
      <w:r>
        <w:rPr>
          <w:b/>
          <w:sz w:val="20"/>
        </w:rPr>
        <w:t xml:space="preserve">BUILDING </w:t>
      </w:r>
      <w:r w:rsidR="00FC4F7B">
        <w:rPr>
          <w:b/>
          <w:sz w:val="20"/>
        </w:rPr>
        <w:t>REVIEW</w:t>
      </w:r>
      <w:r>
        <w:rPr>
          <w:b/>
          <w:sz w:val="20"/>
        </w:rPr>
        <w:t xml:space="preserve"> </w:t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</w:p>
    <w:p w:rsidR="006D6070" w:rsidRDefault="006521CC" w:rsidP="003A1E85">
      <w:pPr>
        <w:ind w:right="-90"/>
        <w:rPr>
          <w:b/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DATE</w:t>
      </w:r>
    </w:p>
    <w:p w:rsidR="006521CC" w:rsidRPr="00546C19" w:rsidRDefault="006521CC" w:rsidP="003A1E85">
      <w:pPr>
        <w:ind w:right="-90"/>
        <w:rPr>
          <w:b/>
          <w:sz w:val="20"/>
          <w:u w:val="single"/>
        </w:rPr>
      </w:pPr>
      <w:r>
        <w:rPr>
          <w:b/>
          <w:sz w:val="20"/>
        </w:rPr>
        <w:t xml:space="preserve">COMMENTS </w:t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 w:rsidR="00546C19">
        <w:rPr>
          <w:b/>
          <w:sz w:val="20"/>
          <w:u w:val="single"/>
        </w:rPr>
        <w:tab/>
      </w:r>
      <w:r>
        <w:rPr>
          <w:b/>
          <w:sz w:val="20"/>
        </w:rPr>
        <w:t xml:space="preserve">  </w:t>
      </w:r>
      <w:r w:rsidR="00947592">
        <w:rPr>
          <w:b/>
          <w:sz w:val="20"/>
        </w:rPr>
        <w:t xml:space="preserve">Transaction #  </w:t>
      </w:r>
      <w:r w:rsidR="00546C19">
        <w:rPr>
          <w:b/>
          <w:sz w:val="20"/>
          <w:u w:val="single"/>
        </w:rPr>
        <w:tab/>
      </w:r>
      <w:r w:rsidR="00947592">
        <w:rPr>
          <w:b/>
          <w:sz w:val="20"/>
          <w:u w:val="single"/>
        </w:rPr>
        <w:t xml:space="preserve">                          </w:t>
      </w:r>
    </w:p>
    <w:p w:rsidR="006521CC" w:rsidRDefault="006521CC" w:rsidP="003A1E85">
      <w:pPr>
        <w:ind w:right="-90"/>
        <w:rPr>
          <w:b/>
          <w:sz w:val="20"/>
        </w:rPr>
      </w:pPr>
    </w:p>
    <w:p w:rsidR="006521CC" w:rsidRPr="00546C19" w:rsidRDefault="00546C19" w:rsidP="003A1E85">
      <w:pPr>
        <w:ind w:right="-90"/>
        <w:rPr>
          <w:b/>
          <w:sz w:val="20"/>
          <w:u w:val="single"/>
        </w:rPr>
      </w:pP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6521CC" w:rsidRPr="00EF0E16" w:rsidRDefault="006521CC" w:rsidP="003A1E85">
      <w:pPr>
        <w:ind w:right="-90"/>
        <w:rPr>
          <w:b/>
          <w:sz w:val="20"/>
        </w:rPr>
      </w:pPr>
    </w:p>
    <w:p w:rsidR="002D15A4" w:rsidRPr="006521CC" w:rsidRDefault="002D15A4" w:rsidP="00CE71D3">
      <w:pPr>
        <w:ind w:left="-540" w:right="-90" w:firstLine="540"/>
        <w:rPr>
          <w:sz w:val="16"/>
          <w:szCs w:val="16"/>
        </w:rPr>
      </w:pPr>
    </w:p>
    <w:sectPr w:rsidR="002D15A4" w:rsidRPr="006521CC" w:rsidSect="004D5616">
      <w:footerReference w:type="default" r:id="rId7"/>
      <w:pgSz w:w="12240" w:h="15840"/>
      <w:pgMar w:top="720" w:right="360" w:bottom="6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EA" w:rsidRDefault="002F15EA">
      <w:r>
        <w:separator/>
      </w:r>
    </w:p>
  </w:endnote>
  <w:endnote w:type="continuationSeparator" w:id="0">
    <w:p w:rsidR="002F15EA" w:rsidRDefault="002F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7E" w:rsidRPr="004D5616" w:rsidRDefault="00450B7E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324786">
      <w:rPr>
        <w:sz w:val="16"/>
        <w:szCs w:val="16"/>
      </w:rPr>
      <w:t>12</w:t>
    </w:r>
    <w:r w:rsidR="006D5FBE">
      <w:rPr>
        <w:sz w:val="16"/>
        <w:szCs w:val="16"/>
      </w:rPr>
      <w:t>/</w:t>
    </w:r>
    <w:r w:rsidR="001C38EF">
      <w:rPr>
        <w:sz w:val="16"/>
        <w:szCs w:val="16"/>
      </w:rPr>
      <w:t>01</w:t>
    </w:r>
    <w:r w:rsidR="006D5FBE">
      <w:rPr>
        <w:sz w:val="16"/>
        <w:szCs w:val="16"/>
      </w:rPr>
      <w:t>/202</w:t>
    </w:r>
    <w:r w:rsidR="00324786">
      <w:rPr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</w:t>
    </w:r>
    <w:proofErr w:type="spellStart"/>
    <w:r w:rsidR="00014A2E">
      <w:rPr>
        <w:sz w:val="16"/>
        <w:szCs w:val="16"/>
      </w:rPr>
      <w:t>yp</w:t>
    </w:r>
    <w:proofErr w:type="spellEnd"/>
    <w:r>
      <w:rPr>
        <w:sz w:val="16"/>
        <w:szCs w:val="16"/>
      </w:rPr>
      <w:t>:  Sewer Connection Fees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EA" w:rsidRDefault="002F15EA">
      <w:r>
        <w:separator/>
      </w:r>
    </w:p>
  </w:footnote>
  <w:footnote w:type="continuationSeparator" w:id="0">
    <w:p w:rsidR="002F15EA" w:rsidRDefault="002F1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52"/>
    <w:rsid w:val="00014A2E"/>
    <w:rsid w:val="00047087"/>
    <w:rsid w:val="000748B6"/>
    <w:rsid w:val="000C1B60"/>
    <w:rsid w:val="000C5AFA"/>
    <w:rsid w:val="000D18C9"/>
    <w:rsid w:val="000F482B"/>
    <w:rsid w:val="0011054E"/>
    <w:rsid w:val="001342AB"/>
    <w:rsid w:val="00142C0B"/>
    <w:rsid w:val="001520B0"/>
    <w:rsid w:val="00171E70"/>
    <w:rsid w:val="001773DE"/>
    <w:rsid w:val="00180177"/>
    <w:rsid w:val="001B32D7"/>
    <w:rsid w:val="001C38EF"/>
    <w:rsid w:val="001E2D55"/>
    <w:rsid w:val="001E389A"/>
    <w:rsid w:val="00230DF3"/>
    <w:rsid w:val="0023614A"/>
    <w:rsid w:val="00247B20"/>
    <w:rsid w:val="00270D0D"/>
    <w:rsid w:val="00294EA5"/>
    <w:rsid w:val="002A6FD4"/>
    <w:rsid w:val="002D15A4"/>
    <w:rsid w:val="002F15EA"/>
    <w:rsid w:val="00307CB8"/>
    <w:rsid w:val="00324786"/>
    <w:rsid w:val="00335707"/>
    <w:rsid w:val="00343B80"/>
    <w:rsid w:val="00347E16"/>
    <w:rsid w:val="0035440B"/>
    <w:rsid w:val="003A1E85"/>
    <w:rsid w:val="003B5BD0"/>
    <w:rsid w:val="003B7682"/>
    <w:rsid w:val="003E1916"/>
    <w:rsid w:val="003F7D04"/>
    <w:rsid w:val="0041070C"/>
    <w:rsid w:val="004125D5"/>
    <w:rsid w:val="00417F73"/>
    <w:rsid w:val="00450B7E"/>
    <w:rsid w:val="00451587"/>
    <w:rsid w:val="004B011C"/>
    <w:rsid w:val="004C1C59"/>
    <w:rsid w:val="004C5679"/>
    <w:rsid w:val="004D5616"/>
    <w:rsid w:val="004E3464"/>
    <w:rsid w:val="00531141"/>
    <w:rsid w:val="0054031A"/>
    <w:rsid w:val="00546C19"/>
    <w:rsid w:val="00556ABD"/>
    <w:rsid w:val="005912B1"/>
    <w:rsid w:val="005F03AE"/>
    <w:rsid w:val="00616D7D"/>
    <w:rsid w:val="00620AEF"/>
    <w:rsid w:val="00632DD0"/>
    <w:rsid w:val="00637F8E"/>
    <w:rsid w:val="006440B1"/>
    <w:rsid w:val="006521CC"/>
    <w:rsid w:val="00690FF3"/>
    <w:rsid w:val="00697B6D"/>
    <w:rsid w:val="006B5EA0"/>
    <w:rsid w:val="006D27FB"/>
    <w:rsid w:val="006D5FBE"/>
    <w:rsid w:val="006D6070"/>
    <w:rsid w:val="00716976"/>
    <w:rsid w:val="00736245"/>
    <w:rsid w:val="00780C48"/>
    <w:rsid w:val="007E42C7"/>
    <w:rsid w:val="007F7486"/>
    <w:rsid w:val="008010D6"/>
    <w:rsid w:val="00804E01"/>
    <w:rsid w:val="008211BD"/>
    <w:rsid w:val="008220A6"/>
    <w:rsid w:val="00830901"/>
    <w:rsid w:val="00836725"/>
    <w:rsid w:val="0084197C"/>
    <w:rsid w:val="0086142B"/>
    <w:rsid w:val="00882B4B"/>
    <w:rsid w:val="008B2D19"/>
    <w:rsid w:val="008B671E"/>
    <w:rsid w:val="008E0B70"/>
    <w:rsid w:val="008E3A2C"/>
    <w:rsid w:val="008F2DCC"/>
    <w:rsid w:val="00917E25"/>
    <w:rsid w:val="00921665"/>
    <w:rsid w:val="00947592"/>
    <w:rsid w:val="00972A52"/>
    <w:rsid w:val="00975C87"/>
    <w:rsid w:val="009807AD"/>
    <w:rsid w:val="009851A2"/>
    <w:rsid w:val="009A0924"/>
    <w:rsid w:val="009D7944"/>
    <w:rsid w:val="009E5414"/>
    <w:rsid w:val="00A146D1"/>
    <w:rsid w:val="00A2044D"/>
    <w:rsid w:val="00A251C3"/>
    <w:rsid w:val="00A61B69"/>
    <w:rsid w:val="00A742A5"/>
    <w:rsid w:val="00A756CD"/>
    <w:rsid w:val="00A844F5"/>
    <w:rsid w:val="00AD5098"/>
    <w:rsid w:val="00AD7EFF"/>
    <w:rsid w:val="00B06881"/>
    <w:rsid w:val="00B12857"/>
    <w:rsid w:val="00B85A8E"/>
    <w:rsid w:val="00BD0ECD"/>
    <w:rsid w:val="00C460CF"/>
    <w:rsid w:val="00CE71D3"/>
    <w:rsid w:val="00CF142C"/>
    <w:rsid w:val="00D20711"/>
    <w:rsid w:val="00D2553F"/>
    <w:rsid w:val="00D37612"/>
    <w:rsid w:val="00D70755"/>
    <w:rsid w:val="00DB369E"/>
    <w:rsid w:val="00DC565F"/>
    <w:rsid w:val="00DF7ED9"/>
    <w:rsid w:val="00E07BF7"/>
    <w:rsid w:val="00E26216"/>
    <w:rsid w:val="00E63A18"/>
    <w:rsid w:val="00EA3F56"/>
    <w:rsid w:val="00ED605E"/>
    <w:rsid w:val="00EF0E16"/>
    <w:rsid w:val="00EF2424"/>
    <w:rsid w:val="00EF6462"/>
    <w:rsid w:val="00F040BE"/>
    <w:rsid w:val="00F07DE3"/>
    <w:rsid w:val="00F14EED"/>
    <w:rsid w:val="00F926A8"/>
    <w:rsid w:val="00FC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ECF8B6-B6B7-4579-B5FA-C9C225D1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E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B5EA0"/>
    <w:pPr>
      <w:keepNext/>
      <w:keepLines/>
      <w:suppressAutoHyphens/>
      <w:spacing w:before="120" w:after="240" w:line="480" w:lineRule="exact"/>
      <w:outlineLvl w:val="0"/>
    </w:pPr>
    <w:rPr>
      <w:rFonts w:ascii="Helvetica" w:hAnsi="Helvetica"/>
      <w:b/>
      <w:kern w:val="24"/>
      <w:sz w:val="48"/>
    </w:rPr>
  </w:style>
  <w:style w:type="paragraph" w:styleId="Heading2">
    <w:name w:val="heading 2"/>
    <w:basedOn w:val="Normal"/>
    <w:next w:val="Normal"/>
    <w:qFormat/>
    <w:rsid w:val="006B5EA0"/>
    <w:pPr>
      <w:keepNext/>
      <w:spacing w:before="180" w:after="180" w:line="360" w:lineRule="exact"/>
      <w:outlineLvl w:val="1"/>
    </w:pPr>
    <w:rPr>
      <w:rFonts w:ascii="Helvetica" w:hAnsi="Helvetica"/>
      <w:b/>
      <w:i/>
      <w:sz w:val="36"/>
    </w:rPr>
  </w:style>
  <w:style w:type="paragraph" w:styleId="Heading3">
    <w:name w:val="heading 3"/>
    <w:basedOn w:val="Normal"/>
    <w:next w:val="Normal"/>
    <w:qFormat/>
    <w:rsid w:val="006B5EA0"/>
    <w:pPr>
      <w:keepNext/>
      <w:spacing w:before="120" w:after="120"/>
      <w:ind w:left="288" w:right="288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rsid w:val="006B5EA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BulletText1">
    <w:name w:val="BulletText1"/>
    <w:basedOn w:val="Normal"/>
    <w:rsid w:val="006B5EA0"/>
    <w:pPr>
      <w:spacing w:before="60" w:after="60" w:line="280" w:lineRule="exact"/>
      <w:ind w:left="216" w:hanging="216"/>
    </w:pPr>
  </w:style>
  <w:style w:type="paragraph" w:styleId="EnvelopeAddress">
    <w:name w:val="envelope address"/>
    <w:basedOn w:val="Normal"/>
    <w:rsid w:val="006B5EA0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sid w:val="006B5EA0"/>
  </w:style>
  <w:style w:type="paragraph" w:styleId="Header">
    <w:name w:val="header"/>
    <w:basedOn w:val="Normal"/>
    <w:rsid w:val="006B5E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5EA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25D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7B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14A2E"/>
    <w:pPr>
      <w:tabs>
        <w:tab w:val="left" w:pos="5400"/>
      </w:tabs>
      <w:overflowPunct/>
      <w:autoSpaceDE/>
      <w:autoSpaceDN/>
      <w:adjustRightInd/>
      <w:textAlignment w:val="auto"/>
    </w:pPr>
    <w:rPr>
      <w:rFonts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014A2E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Temporary%20Internet%20Files\OLK41\BS_Logo_To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BS_Logo_Top1</Template>
  <TotalTime>0</TotalTime>
  <Pages>1</Pages>
  <Words>136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City of Las Vegas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djjohnson</dc:creator>
  <cp:keywords/>
  <dc:description/>
  <cp:lastModifiedBy>Tasha I. Ealy</cp:lastModifiedBy>
  <cp:revision>2</cp:revision>
  <cp:lastPrinted>2020-04-06T21:48:00Z</cp:lastPrinted>
  <dcterms:created xsi:type="dcterms:W3CDTF">2021-12-27T17:03:00Z</dcterms:created>
  <dcterms:modified xsi:type="dcterms:W3CDTF">2021-12-27T17:03:00Z</dcterms:modified>
</cp:coreProperties>
</file>